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F9" w:rsidRPr="00FE1E0B" w:rsidRDefault="00F43A28" w:rsidP="00FE1E0B">
      <w:pPr>
        <w:spacing w:after="0" w:line="320" w:lineRule="exact"/>
        <w:rPr>
          <w:rFonts w:ascii="Arial" w:hAnsi="Arial" w:cs="Arial"/>
        </w:rPr>
      </w:pPr>
      <w:r w:rsidRPr="00644D88">
        <w:rPr>
          <w:rFonts w:ascii="Arial" w:hAnsi="Arial" w:cs="Arial"/>
        </w:rPr>
        <w:t xml:space="preserve">                                                                                     </w:t>
      </w:r>
    </w:p>
    <w:p w:rsidR="00B27FF9" w:rsidRDefault="00B27FF9" w:rsidP="00B27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</w:t>
      </w:r>
    </w:p>
    <w:p w:rsidR="00B27FF9" w:rsidRPr="003D7314" w:rsidRDefault="00B27FF9" w:rsidP="00B27FF9">
      <w:pPr>
        <w:jc w:val="center"/>
        <w:rPr>
          <w:rFonts w:ascii="Times New Roman" w:hAnsi="Times New Roman"/>
          <w:b/>
          <w:sz w:val="24"/>
          <w:szCs w:val="24"/>
        </w:rPr>
      </w:pPr>
      <w:r w:rsidRPr="003D7314">
        <w:rPr>
          <w:rFonts w:ascii="Times New Roman" w:hAnsi="Times New Roman"/>
          <w:b/>
          <w:sz w:val="24"/>
          <w:szCs w:val="24"/>
        </w:rPr>
        <w:t>Souhlas se zpracováním osobních údajů</w:t>
      </w:r>
    </w:p>
    <w:p w:rsidR="00B27FF9" w:rsidRDefault="00B27FF9" w:rsidP="00B27FF9">
      <w:pPr>
        <w:pStyle w:val="nOdstanec"/>
        <w:jc w:val="center"/>
        <w:rPr>
          <w:color w:val="222222"/>
        </w:rPr>
      </w:pPr>
      <w:r>
        <w:t xml:space="preserve">dle </w:t>
      </w:r>
      <w:r w:rsidRPr="002819EE">
        <w:t>Nařízení Evropského parlamentu a Rady (EU) 2016/679 ze dne 27. 4. 2016 o ochraně fyzických osob v souvislosti se zpracováním osobních údajů a o volném pohybu těchto údajů a o zrušení směrnice 95/46/ES (obecné nař</w:t>
      </w:r>
      <w:r>
        <w:t>ízení o ochraně osobních údajů</w:t>
      </w:r>
      <w:r w:rsidR="00F64AE3">
        <w:t>), dále jen „Nařízení“</w:t>
      </w:r>
    </w:p>
    <w:p w:rsidR="00B27FF9" w:rsidRDefault="00B27FF9" w:rsidP="00B27FF9">
      <w:pPr>
        <w:pStyle w:val="nOdstanec"/>
        <w:jc w:val="left"/>
        <w:rPr>
          <w:color w:val="222222"/>
        </w:rPr>
      </w:pPr>
    </w:p>
    <w:p w:rsidR="00FE1E0B" w:rsidRDefault="00C7643D" w:rsidP="00B27FF9">
      <w:pPr>
        <w:pStyle w:val="nOdstanec"/>
        <w:jc w:val="left"/>
        <w:rPr>
          <w:color w:val="222222"/>
        </w:rPr>
      </w:pPr>
      <w:r>
        <w:rPr>
          <w:color w:val="222222"/>
        </w:rPr>
        <w:t xml:space="preserve">Já, </w:t>
      </w:r>
      <w:r w:rsidR="004C28DC">
        <w:rPr>
          <w:color w:val="222222"/>
        </w:rPr>
        <w:t>níže podepsaný</w:t>
      </w:r>
      <w:r w:rsidR="00C6142C">
        <w:rPr>
          <w:color w:val="222222"/>
        </w:rPr>
        <w:t>(á)</w:t>
      </w:r>
      <w:r w:rsidR="004C28DC">
        <w:rPr>
          <w:color w:val="222222"/>
        </w:rPr>
        <w:t xml:space="preserve"> ………………………</w:t>
      </w:r>
      <w:r w:rsidR="00FE1E0B">
        <w:rPr>
          <w:color w:val="222222"/>
        </w:rPr>
        <w:t>…………………</w:t>
      </w:r>
      <w:proofErr w:type="gramStart"/>
      <w:r w:rsidR="00FE1E0B">
        <w:rPr>
          <w:color w:val="222222"/>
        </w:rPr>
        <w:t>…..</w:t>
      </w:r>
      <w:r w:rsidR="00C6142C">
        <w:rPr>
          <w:color w:val="222222"/>
        </w:rPr>
        <w:t>, narozen</w:t>
      </w:r>
      <w:proofErr w:type="gramEnd"/>
      <w:r w:rsidR="00C6142C">
        <w:rPr>
          <w:color w:val="222222"/>
        </w:rPr>
        <w:t>(a) …………</w:t>
      </w:r>
      <w:r w:rsidR="00FE1E0B">
        <w:rPr>
          <w:color w:val="222222"/>
        </w:rPr>
        <w:t>…………</w:t>
      </w:r>
      <w:r w:rsidR="00C6142C">
        <w:rPr>
          <w:color w:val="222222"/>
        </w:rPr>
        <w:t>……</w:t>
      </w:r>
      <w:r w:rsidR="00FE1E0B">
        <w:rPr>
          <w:color w:val="222222"/>
        </w:rPr>
        <w:t>.</w:t>
      </w:r>
      <w:r w:rsidR="00C6142C">
        <w:rPr>
          <w:color w:val="222222"/>
        </w:rPr>
        <w:t>……</w:t>
      </w:r>
    </w:p>
    <w:p w:rsidR="00FE1E0B" w:rsidRDefault="00FE1E0B" w:rsidP="00B27FF9">
      <w:pPr>
        <w:pStyle w:val="nOdstanec"/>
        <w:jc w:val="left"/>
        <w:rPr>
          <w:color w:val="222222"/>
        </w:rPr>
      </w:pPr>
      <w:r>
        <w:rPr>
          <w:color w:val="222222"/>
        </w:rPr>
        <w:t>trvale bytem…………………………………………………………….……………………</w:t>
      </w:r>
      <w:proofErr w:type="gramStart"/>
      <w:r>
        <w:rPr>
          <w:color w:val="222222"/>
        </w:rPr>
        <w:t>…....…</w:t>
      </w:r>
      <w:proofErr w:type="gramEnd"/>
      <w:r>
        <w:rPr>
          <w:color w:val="222222"/>
        </w:rPr>
        <w:t>…….……</w:t>
      </w:r>
    </w:p>
    <w:p w:rsidR="00C6142C" w:rsidRPr="00FE1E0B" w:rsidRDefault="00C6142C" w:rsidP="00FE1E0B">
      <w:pPr>
        <w:pStyle w:val="nOdstanec"/>
        <w:jc w:val="center"/>
        <w:rPr>
          <w:color w:val="222222"/>
        </w:rPr>
      </w:pPr>
      <w:r w:rsidRPr="00FE1E0B">
        <w:rPr>
          <w:b/>
          <w:color w:val="222222"/>
        </w:rPr>
        <w:t xml:space="preserve">uděluji souhlas </w:t>
      </w:r>
      <w:r w:rsidRPr="00FE1E0B">
        <w:rPr>
          <w:color w:val="222222"/>
        </w:rPr>
        <w:t>se zpracováním těchto osobních údajů:</w:t>
      </w:r>
    </w:p>
    <w:p w:rsidR="00C6142C" w:rsidRDefault="00C6142C" w:rsidP="00B27FF9">
      <w:pPr>
        <w:pStyle w:val="nOdstanec"/>
        <w:jc w:val="left"/>
        <w:rPr>
          <w:color w:val="222222"/>
        </w:rPr>
      </w:pPr>
      <w:r>
        <w:rPr>
          <w:color w:val="222222"/>
        </w:rPr>
        <w:t xml:space="preserve">…………………………………………………………………………………………………………………… </w:t>
      </w:r>
    </w:p>
    <w:p w:rsidR="00C6142C" w:rsidRDefault="00C6142C" w:rsidP="00B27FF9">
      <w:pPr>
        <w:pStyle w:val="nOdstanec"/>
        <w:jc w:val="left"/>
        <w:rPr>
          <w:color w:val="222222"/>
        </w:rPr>
      </w:pPr>
      <w:r>
        <w:rPr>
          <w:color w:val="222222"/>
        </w:rPr>
        <w:t xml:space="preserve">…………………………………………………………………………………………………………………… </w:t>
      </w:r>
    </w:p>
    <w:p w:rsidR="00B27FF9" w:rsidRDefault="00C6142C" w:rsidP="00B27FF9">
      <w:pPr>
        <w:pStyle w:val="nOdstanec"/>
        <w:jc w:val="left"/>
        <w:rPr>
          <w:color w:val="222222"/>
        </w:rPr>
      </w:pPr>
      <w:r>
        <w:rPr>
          <w:color w:val="222222"/>
        </w:rPr>
        <w:t xml:space="preserve">v souladu s čl. 6 </w:t>
      </w:r>
      <w:r w:rsidR="00142CB8">
        <w:rPr>
          <w:color w:val="222222"/>
        </w:rPr>
        <w:t xml:space="preserve">odst. 1 písm. a) </w:t>
      </w:r>
      <w:r>
        <w:rPr>
          <w:color w:val="222222"/>
        </w:rPr>
        <w:t>Nařízení, a to za účelem</w:t>
      </w:r>
    </w:p>
    <w:p w:rsidR="00C62B7A" w:rsidRDefault="00C62B7A" w:rsidP="00B27FF9">
      <w:pPr>
        <w:pStyle w:val="nOdstanec"/>
        <w:jc w:val="left"/>
        <w:rPr>
          <w:color w:val="222222"/>
        </w:rPr>
      </w:pPr>
      <w:r>
        <w:rPr>
          <w:color w:val="222222"/>
        </w:rPr>
        <w:t>……………………………………………………………………………………………………………………</w:t>
      </w:r>
    </w:p>
    <w:p w:rsidR="00483E16" w:rsidRDefault="00142CB8" w:rsidP="00B27FF9">
      <w:pPr>
        <w:pStyle w:val="nOdstanec"/>
        <w:jc w:val="left"/>
      </w:pPr>
      <w:r>
        <w:t>……………………………………………………………………………………………………………………</w:t>
      </w:r>
    </w:p>
    <w:p w:rsidR="00142CB8" w:rsidRPr="00142CB8" w:rsidRDefault="00142CB8" w:rsidP="00B27FF9">
      <w:pPr>
        <w:pStyle w:val="nOdstanec"/>
        <w:jc w:val="left"/>
      </w:pPr>
      <w:r>
        <w:t>po dobu</w:t>
      </w:r>
    </w:p>
    <w:p w:rsidR="00C6142C" w:rsidRDefault="00142CB8" w:rsidP="00B27FF9">
      <w:pPr>
        <w:pStyle w:val="nOdstanec"/>
        <w:jc w:val="left"/>
        <w:rPr>
          <w:color w:val="222222"/>
        </w:rPr>
      </w:pPr>
      <w:r>
        <w:rPr>
          <w:color w:val="222222"/>
        </w:rPr>
        <w:t>……………………………………………………………………………………………………………………</w:t>
      </w:r>
    </w:p>
    <w:p w:rsidR="00483E16" w:rsidRDefault="00483E16" w:rsidP="00B27FF9">
      <w:pPr>
        <w:pStyle w:val="nOdstanec"/>
        <w:jc w:val="left"/>
        <w:rPr>
          <w:color w:val="222222"/>
        </w:rPr>
      </w:pPr>
    </w:p>
    <w:p w:rsidR="00142CB8" w:rsidRDefault="004D6261" w:rsidP="00B27FF9">
      <w:pPr>
        <w:pStyle w:val="nOdstanec"/>
        <w:jc w:val="left"/>
        <w:rPr>
          <w:color w:val="222222"/>
        </w:rPr>
      </w:pPr>
      <w:r>
        <w:rPr>
          <w:color w:val="222222"/>
        </w:rPr>
        <w:t>Jsem si vědom toho, že tento souhlas se zpracováním osobních údajů udělený v souladu s Nařízením je dobrovolný a jsem oprávněn jej kdykoliv odvolat. Odvolání souhlasu musí být učiněno písemně.</w:t>
      </w:r>
    </w:p>
    <w:p w:rsidR="00483E16" w:rsidRDefault="00483E16" w:rsidP="00B27FF9">
      <w:pPr>
        <w:pStyle w:val="nOdstanec"/>
        <w:jc w:val="left"/>
        <w:rPr>
          <w:color w:val="222222"/>
        </w:rPr>
      </w:pPr>
    </w:p>
    <w:p w:rsidR="00483E16" w:rsidRPr="002819EE" w:rsidRDefault="00483E16" w:rsidP="00B27FF9">
      <w:pPr>
        <w:pStyle w:val="nOdstanec"/>
        <w:jc w:val="left"/>
        <w:rPr>
          <w:color w:val="222222"/>
        </w:rPr>
      </w:pPr>
    </w:p>
    <w:p w:rsidR="00B27FF9" w:rsidRDefault="00483E16" w:rsidP="00B27FF9">
      <w:pPr>
        <w:rPr>
          <w:rFonts w:ascii="Times New Roman" w:hAnsi="Times New Roman"/>
        </w:rPr>
      </w:pPr>
      <w:r>
        <w:rPr>
          <w:rFonts w:ascii="Times New Roman" w:hAnsi="Times New Roman"/>
        </w:rPr>
        <w:t>V Opavě, dne</w:t>
      </w:r>
      <w:r w:rsidR="00B27FF9">
        <w:rPr>
          <w:rFonts w:ascii="Times New Roman" w:hAnsi="Times New Roman"/>
        </w:rPr>
        <w:t>:……………………</w:t>
      </w:r>
      <w:proofErr w:type="gramStart"/>
      <w:r w:rsidR="00B27FF9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                 </w:t>
      </w:r>
      <w:r w:rsidR="00FB1775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</w:t>
      </w:r>
      <w:r w:rsidR="00FB1775">
        <w:rPr>
          <w:rFonts w:ascii="Times New Roman" w:hAnsi="Times New Roman"/>
        </w:rPr>
        <w:t>……………</w:t>
      </w:r>
    </w:p>
    <w:p w:rsidR="00797CD2" w:rsidRDefault="00797CD2" w:rsidP="00B27FF9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FB1775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podpis</w:t>
      </w:r>
      <w:r w:rsidR="00FB1775">
        <w:rPr>
          <w:rFonts w:ascii="Times New Roman" w:hAnsi="Times New Roman"/>
        </w:rPr>
        <w:t xml:space="preserve"> subjektu údajů</w:t>
      </w:r>
    </w:p>
    <w:p w:rsidR="00797CD2" w:rsidRDefault="00797CD2" w:rsidP="00B27FF9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97CD2" w:rsidRDefault="00797CD2" w:rsidP="00797CD2">
      <w:pPr>
        <w:jc w:val="center"/>
        <w:rPr>
          <w:rFonts w:ascii="Times New Roman" w:hAnsi="Times New Roman"/>
          <w:b/>
        </w:rPr>
      </w:pPr>
      <w:r w:rsidRPr="00797CD2">
        <w:rPr>
          <w:rFonts w:ascii="Times New Roman" w:hAnsi="Times New Roman"/>
          <w:b/>
        </w:rPr>
        <w:t>Odvolání souhlasu se zpracováním osobních údajů</w:t>
      </w:r>
    </w:p>
    <w:p w:rsidR="00B35E6D" w:rsidRDefault="00797CD2" w:rsidP="00797CD2">
      <w:pPr>
        <w:rPr>
          <w:rFonts w:ascii="Times New Roman" w:hAnsi="Times New Roman"/>
        </w:rPr>
      </w:pPr>
      <w:r>
        <w:rPr>
          <w:rFonts w:ascii="Times New Roman" w:hAnsi="Times New Roman"/>
        </w:rPr>
        <w:t>Odvolávám souhlas se zpracováním výše uvedených osobních údajů.</w:t>
      </w:r>
    </w:p>
    <w:p w:rsidR="00797CD2" w:rsidRDefault="00797CD2" w:rsidP="00797CD2">
      <w:pPr>
        <w:rPr>
          <w:rFonts w:ascii="Times New Roman" w:hAnsi="Times New Roman"/>
        </w:rPr>
      </w:pPr>
    </w:p>
    <w:p w:rsidR="00797CD2" w:rsidRDefault="00797CD2" w:rsidP="00797CD2">
      <w:pPr>
        <w:rPr>
          <w:rFonts w:ascii="Times New Roman" w:hAnsi="Times New Roman"/>
        </w:rPr>
      </w:pPr>
      <w:r>
        <w:rPr>
          <w:rFonts w:ascii="Times New Roman" w:hAnsi="Times New Roman"/>
        </w:rPr>
        <w:t>V ………………</w:t>
      </w:r>
      <w:proofErr w:type="gramStart"/>
      <w:r>
        <w:rPr>
          <w:rFonts w:ascii="Times New Roman" w:hAnsi="Times New Roman"/>
        </w:rPr>
        <w:t>….., dne</w:t>
      </w:r>
      <w:proofErr w:type="gramEnd"/>
      <w:r>
        <w:rPr>
          <w:rFonts w:ascii="Times New Roman" w:hAnsi="Times New Roman"/>
        </w:rPr>
        <w:t xml:space="preserve"> ………………………..                   ………………………………</w:t>
      </w:r>
    </w:p>
    <w:p w:rsidR="00797CD2" w:rsidRDefault="00797CD2" w:rsidP="00797C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podpis subjektu údajů</w:t>
      </w:r>
    </w:p>
    <w:sectPr w:rsidR="00797CD2" w:rsidSect="00C40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7D" w:rsidRDefault="007F3D7D" w:rsidP="00AA3178">
      <w:pPr>
        <w:spacing w:after="0" w:line="240" w:lineRule="auto"/>
      </w:pPr>
      <w:r>
        <w:separator/>
      </w:r>
    </w:p>
  </w:endnote>
  <w:endnote w:type="continuationSeparator" w:id="0">
    <w:p w:rsidR="007F3D7D" w:rsidRDefault="007F3D7D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9" w:rsidRDefault="000F68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3D" w:rsidRPr="004C4E69" w:rsidRDefault="004C4E69" w:rsidP="00921705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</w:t>
    </w:r>
    <w:bookmarkStart w:id="0" w:name="_GoBack"/>
    <w:r w:rsidRPr="004C4E69">
      <w:rPr>
        <w:rFonts w:ascii="Times New Roman" w:hAnsi="Times New Roman"/>
        <w:sz w:val="18"/>
        <w:szCs w:val="18"/>
      </w:rPr>
      <w:t xml:space="preserve"> PNO/ED 86</w:t>
    </w:r>
    <w:bookmarkEnd w:id="0"/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7F3D7D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</w:rPr>
      <w:pict>
        <v:rect id="Rectangle 8" o:spid="_x0000_s2054" style="position:absolute;margin-left:373.65pt;margin-top:8.75pt;width:147.4pt;height:33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<v:textbox>
            <w:txbxContent>
              <w:p w:rsidR="00703011" w:rsidRDefault="00703011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E-mail: p</w:t>
                </w:r>
                <w:r w:rsidR="009A214B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no</w:t>
                </w: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pava@pnopava.cz</w:t>
                </w:r>
              </w:p>
              <w:p w:rsidR="007534B1" w:rsidRPr="007534B1" w:rsidRDefault="007534B1" w:rsidP="007534B1">
                <w:pPr>
                  <w:spacing w:after="0" w:line="240" w:lineRule="exact"/>
                  <w:rPr>
                    <w:rFonts w:ascii="Arial Narrow" w:hAnsi="Arial Narrow"/>
                    <w:b/>
                    <w:color w:val="16BAE7"/>
                    <w:sz w:val="20"/>
                    <w:szCs w:val="20"/>
                  </w:rPr>
                </w:pPr>
                <w:r w:rsidRPr="007534B1">
                  <w:rPr>
                    <w:rFonts w:ascii="Arial Narrow" w:hAnsi="Arial Narrow"/>
                    <w:b/>
                    <w:color w:val="16BAE7"/>
                    <w:sz w:val="20"/>
                    <w:szCs w:val="20"/>
                  </w:rPr>
                  <w:t>www.pnopava.cz</w:t>
                </w:r>
              </w:p>
            </w:txbxContent>
          </v:textbox>
        </v:rect>
      </w:pict>
    </w:r>
    <w:r>
      <w:rPr>
        <w:noProof/>
      </w:rPr>
      <w:pict>
        <v:rect id="Rectangle 15" o:spid="_x0000_s2053" style="position:absolute;margin-left:101.1pt;margin-top:8.55pt;width:130.5pt;height:32.6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<v:textbox>
            <w:txbxContent>
              <w:p w:rsidR="0081210B" w:rsidRPr="002F178D" w:rsidRDefault="0081210B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 xml:space="preserve">Bankovní spojení: </w:t>
                </w:r>
                <w:r w:rsidR="00DF6D11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ČNB</w:t>
                </w:r>
              </w:p>
              <w:p w:rsidR="0081210B" w:rsidRDefault="00305B5F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Číslo účtu: 10006-339821/0710</w:t>
                </w:r>
              </w:p>
              <w:p w:rsidR="00305B5F" w:rsidRPr="002F178D" w:rsidRDefault="00305B5F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</w:p>
              <w:p w:rsidR="0081210B" w:rsidRPr="00971835" w:rsidRDefault="0081210B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</w:rPr>
                </w:pPr>
              </w:p>
            </w:txbxContent>
          </v:textbox>
        </v:rect>
      </w:pict>
    </w:r>
    <w:r>
      <w:rPr>
        <w:noProof/>
      </w:rPr>
      <w:pict>
        <v:rect id="Rectangle 21" o:spid="_x0000_s2052" style="position:absolute;margin-left:241.2pt;margin-top:9.45pt;width:130.5pt;height:32.6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<v:textbox>
            <w:txbxContent>
              <w:p w:rsidR="007534B1" w:rsidRPr="002F178D" w:rsidRDefault="007534B1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Telefon: +420 553 695 111</w:t>
                </w:r>
              </w:p>
              <w:p w:rsidR="007534B1" w:rsidRPr="007534B1" w:rsidRDefault="007534B1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Fax: +420 553 713</w:t>
                </w:r>
                <w:r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 </w:t>
                </w: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443</w:t>
                </w:r>
              </w:p>
            </w:txbxContent>
          </v:textbox>
        </v:rect>
      </w:pict>
    </w:r>
    <w:r>
      <w:rPr>
        <w:noProof/>
      </w:rPr>
      <w:pict>
        <v:rect id="Rectangle 11" o:spid="_x0000_s2051" style="position:absolute;margin-left:248.2pt;margin-top:1.3pt;width:243.05pt;height:6.15pt;flip:y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</w:pict>
    </w:r>
    <w:r>
      <w:rPr>
        <w:noProof/>
      </w:rPr>
      <w:pict>
        <v:rect id="Rectangle 12" o:spid="_x0000_s2050" style="position:absolute;margin-left:-3.4pt;margin-top:1.15pt;width:243.4pt;height:6.1pt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</w:pict>
    </w:r>
    <w:r>
      <w:rPr>
        <w:noProof/>
      </w:rPr>
      <w:pict>
        <v:rect id="Rectangle 7" o:spid="_x0000_s2049" style="position:absolute;margin-left:-10.25pt;margin-top:8.55pt;width:175.5pt;height:29.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<v:textbox>
            <w:txbxContent>
              <w:p w:rsidR="005A001B" w:rsidRPr="002F178D" w:rsidRDefault="00CD23E6" w:rsidP="002F178D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IČO: 00844004</w:t>
                </w:r>
              </w:p>
              <w:p w:rsidR="005A001B" w:rsidRPr="0081210B" w:rsidRDefault="00CD23E6" w:rsidP="002F178D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DIČ: CZ00844004</w:t>
                </w:r>
              </w:p>
            </w:txbxContent>
          </v:textbox>
        </v:rect>
      </w:pic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9" w:rsidRDefault="000F68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7D" w:rsidRDefault="007F3D7D" w:rsidP="00AA3178">
      <w:pPr>
        <w:spacing w:after="0" w:line="240" w:lineRule="auto"/>
      </w:pPr>
      <w:r>
        <w:separator/>
      </w:r>
    </w:p>
  </w:footnote>
  <w:footnote w:type="continuationSeparator" w:id="0">
    <w:p w:rsidR="007F3D7D" w:rsidRDefault="007F3D7D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9" w:rsidRDefault="000F68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3D" w:rsidRDefault="007F3D7D">
    <w:pPr>
      <w:pStyle w:val="Zhlav"/>
    </w:pPr>
    <w:r>
      <w:rPr>
        <w:noProof/>
      </w:rPr>
      <w:pict>
        <v:rect id="Rectangle 6" o:spid="_x0000_s2056" style="position:absolute;margin-left:323.3pt;margin-top:8.1pt;width:175.5pt;height:71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<v:textbox>
            <w:txbxContent>
              <w:p w:rsidR="00372AC8" w:rsidRPr="00CD23E6" w:rsidRDefault="00372AC8" w:rsidP="007534B1">
                <w:pPr>
                  <w:spacing w:after="0" w:line="320" w:lineRule="exact"/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</w:pPr>
                <w:r w:rsidRPr="00CD23E6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>Psychiatrická nemocnice v Opavě</w:t>
                </w:r>
              </w:p>
              <w:p w:rsidR="005A001B" w:rsidRPr="00CD23E6" w:rsidRDefault="005A001B" w:rsidP="007534B1">
                <w:pPr>
                  <w:spacing w:after="0" w:line="300" w:lineRule="exact"/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</w:pPr>
                <w:r w:rsidRPr="00CD23E6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 xml:space="preserve">Olomoucká </w:t>
                </w:r>
                <w:r w:rsidR="00C37057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>305/</w:t>
                </w:r>
                <w:r w:rsidR="00372AC8" w:rsidRPr="00CD23E6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>88</w:t>
                </w:r>
                <w:r w:rsidR="00703011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 xml:space="preserve">, </w:t>
                </w:r>
                <w:r w:rsidRPr="00CD23E6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>746 01 Opava</w:t>
                </w:r>
              </w:p>
              <w:p w:rsidR="005A001B" w:rsidRPr="00CD23E6" w:rsidRDefault="005A001B" w:rsidP="007534B1">
                <w:pPr>
                  <w:spacing w:after="0" w:line="320" w:lineRule="exact"/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</w:pPr>
                <w:r w:rsidRPr="00CD23E6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>Telefon: +420 553 695 111</w:t>
                </w:r>
              </w:p>
            </w:txbxContent>
          </v:textbox>
        </v:rect>
      </w:pict>
    </w:r>
    <w:r>
      <w:rPr>
        <w:noProof/>
      </w:rPr>
      <w:pict>
        <v:rect id="Rectangle 1" o:spid="_x0000_s2055" style="position:absolute;margin-left:-10.15pt;margin-top:-10.9pt;width:238.5pt;height:8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<v:textbox>
            <w:txbxContent>
              <w:p w:rsidR="00653F3D" w:rsidRDefault="007F3D7D">
                <w:r>
                  <w:rPr>
                    <w:noProof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5" type="#_x0000_t75" style="width:224.25pt;height:73.5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2160AC" w:rsidRDefault="009C35F1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9" w:rsidRDefault="000F68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>
      <o:colormru v:ext="edit" colors="#afca0b,#16ba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FF9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0F68B9"/>
    <w:rsid w:val="001015A9"/>
    <w:rsid w:val="00101678"/>
    <w:rsid w:val="00127149"/>
    <w:rsid w:val="001424CE"/>
    <w:rsid w:val="00142CB8"/>
    <w:rsid w:val="00146D8C"/>
    <w:rsid w:val="00154C3A"/>
    <w:rsid w:val="001673BC"/>
    <w:rsid w:val="00171367"/>
    <w:rsid w:val="00180461"/>
    <w:rsid w:val="00180965"/>
    <w:rsid w:val="00190B6F"/>
    <w:rsid w:val="001C2B2B"/>
    <w:rsid w:val="001E16EF"/>
    <w:rsid w:val="001E7D6C"/>
    <w:rsid w:val="001F37C4"/>
    <w:rsid w:val="001F43E4"/>
    <w:rsid w:val="002059BB"/>
    <w:rsid w:val="002160AC"/>
    <w:rsid w:val="002537E6"/>
    <w:rsid w:val="002538D8"/>
    <w:rsid w:val="00282809"/>
    <w:rsid w:val="00294B0B"/>
    <w:rsid w:val="002A00D7"/>
    <w:rsid w:val="002A02A6"/>
    <w:rsid w:val="002B41B2"/>
    <w:rsid w:val="002B6A51"/>
    <w:rsid w:val="002C033B"/>
    <w:rsid w:val="002D07F3"/>
    <w:rsid w:val="002E547F"/>
    <w:rsid w:val="002F178D"/>
    <w:rsid w:val="00300703"/>
    <w:rsid w:val="00305B5F"/>
    <w:rsid w:val="003246EF"/>
    <w:rsid w:val="00335F59"/>
    <w:rsid w:val="003363A8"/>
    <w:rsid w:val="00345B92"/>
    <w:rsid w:val="003645E0"/>
    <w:rsid w:val="00372AC8"/>
    <w:rsid w:val="00376C6F"/>
    <w:rsid w:val="00390FE3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F1D4B"/>
    <w:rsid w:val="003F2359"/>
    <w:rsid w:val="003F57B1"/>
    <w:rsid w:val="004010B1"/>
    <w:rsid w:val="00405D7C"/>
    <w:rsid w:val="00417B2E"/>
    <w:rsid w:val="00445E12"/>
    <w:rsid w:val="00446C5A"/>
    <w:rsid w:val="004546E1"/>
    <w:rsid w:val="0046254A"/>
    <w:rsid w:val="00471AAC"/>
    <w:rsid w:val="00476554"/>
    <w:rsid w:val="00483E16"/>
    <w:rsid w:val="00483F06"/>
    <w:rsid w:val="00496B52"/>
    <w:rsid w:val="004A0449"/>
    <w:rsid w:val="004B0C5D"/>
    <w:rsid w:val="004C28DC"/>
    <w:rsid w:val="004C4E69"/>
    <w:rsid w:val="004D6261"/>
    <w:rsid w:val="004E2B8C"/>
    <w:rsid w:val="005000B2"/>
    <w:rsid w:val="00506A2F"/>
    <w:rsid w:val="00524678"/>
    <w:rsid w:val="005321FD"/>
    <w:rsid w:val="00543C69"/>
    <w:rsid w:val="0057770D"/>
    <w:rsid w:val="00580BCE"/>
    <w:rsid w:val="00592577"/>
    <w:rsid w:val="00595E01"/>
    <w:rsid w:val="005A001B"/>
    <w:rsid w:val="005A22DE"/>
    <w:rsid w:val="005E0871"/>
    <w:rsid w:val="006164CF"/>
    <w:rsid w:val="00634D8D"/>
    <w:rsid w:val="00644D88"/>
    <w:rsid w:val="00653F3D"/>
    <w:rsid w:val="00655634"/>
    <w:rsid w:val="00670DA1"/>
    <w:rsid w:val="006731F8"/>
    <w:rsid w:val="006775C4"/>
    <w:rsid w:val="00687D06"/>
    <w:rsid w:val="00697C26"/>
    <w:rsid w:val="00697FE8"/>
    <w:rsid w:val="006E5D60"/>
    <w:rsid w:val="00703011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97CD2"/>
    <w:rsid w:val="007B42F7"/>
    <w:rsid w:val="007C35EF"/>
    <w:rsid w:val="007D0A81"/>
    <w:rsid w:val="007F3D7D"/>
    <w:rsid w:val="0081210B"/>
    <w:rsid w:val="00835B81"/>
    <w:rsid w:val="008401F4"/>
    <w:rsid w:val="00840AFE"/>
    <w:rsid w:val="00852E66"/>
    <w:rsid w:val="00854FB1"/>
    <w:rsid w:val="0089122C"/>
    <w:rsid w:val="00891996"/>
    <w:rsid w:val="0089655F"/>
    <w:rsid w:val="008B02C9"/>
    <w:rsid w:val="008B2524"/>
    <w:rsid w:val="008D2C7D"/>
    <w:rsid w:val="008D6BC8"/>
    <w:rsid w:val="008F4FCA"/>
    <w:rsid w:val="00913FDC"/>
    <w:rsid w:val="00921705"/>
    <w:rsid w:val="00926EC6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35F1"/>
    <w:rsid w:val="009D0AF7"/>
    <w:rsid w:val="009D5373"/>
    <w:rsid w:val="00A202AE"/>
    <w:rsid w:val="00A23CB6"/>
    <w:rsid w:val="00A27EC3"/>
    <w:rsid w:val="00A81B93"/>
    <w:rsid w:val="00A90EB0"/>
    <w:rsid w:val="00AA3178"/>
    <w:rsid w:val="00AA3E67"/>
    <w:rsid w:val="00AB6E04"/>
    <w:rsid w:val="00AC273E"/>
    <w:rsid w:val="00AD102F"/>
    <w:rsid w:val="00AF2DD5"/>
    <w:rsid w:val="00B124FB"/>
    <w:rsid w:val="00B27FF9"/>
    <w:rsid w:val="00B35E6D"/>
    <w:rsid w:val="00B466C3"/>
    <w:rsid w:val="00B4718B"/>
    <w:rsid w:val="00B5776F"/>
    <w:rsid w:val="00B61DBE"/>
    <w:rsid w:val="00B701E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6142C"/>
    <w:rsid w:val="00C62B7A"/>
    <w:rsid w:val="00C7643D"/>
    <w:rsid w:val="00C87EC9"/>
    <w:rsid w:val="00C9222A"/>
    <w:rsid w:val="00C97B4E"/>
    <w:rsid w:val="00CB1030"/>
    <w:rsid w:val="00CB1A6A"/>
    <w:rsid w:val="00CB41C6"/>
    <w:rsid w:val="00CB4E89"/>
    <w:rsid w:val="00CD23E6"/>
    <w:rsid w:val="00CE3D2E"/>
    <w:rsid w:val="00CE7FFC"/>
    <w:rsid w:val="00CF059B"/>
    <w:rsid w:val="00CF0EB9"/>
    <w:rsid w:val="00D4135F"/>
    <w:rsid w:val="00D633F7"/>
    <w:rsid w:val="00DA3FE2"/>
    <w:rsid w:val="00DB57E3"/>
    <w:rsid w:val="00DE2B98"/>
    <w:rsid w:val="00DE387E"/>
    <w:rsid w:val="00DF1644"/>
    <w:rsid w:val="00DF6D11"/>
    <w:rsid w:val="00E04058"/>
    <w:rsid w:val="00E102AF"/>
    <w:rsid w:val="00E36899"/>
    <w:rsid w:val="00E377B1"/>
    <w:rsid w:val="00E53943"/>
    <w:rsid w:val="00E541E3"/>
    <w:rsid w:val="00E646DB"/>
    <w:rsid w:val="00E70350"/>
    <w:rsid w:val="00E77B6F"/>
    <w:rsid w:val="00EA4B08"/>
    <w:rsid w:val="00EC1ED0"/>
    <w:rsid w:val="00EE5C7B"/>
    <w:rsid w:val="00EF4AA3"/>
    <w:rsid w:val="00F34E8E"/>
    <w:rsid w:val="00F43A28"/>
    <w:rsid w:val="00F446E5"/>
    <w:rsid w:val="00F64AE3"/>
    <w:rsid w:val="00F669E1"/>
    <w:rsid w:val="00F7193D"/>
    <w:rsid w:val="00F76261"/>
    <w:rsid w:val="00F81F8B"/>
    <w:rsid w:val="00F93566"/>
    <w:rsid w:val="00F95F12"/>
    <w:rsid w:val="00FA65D3"/>
    <w:rsid w:val="00FB1775"/>
    <w:rsid w:val="00FB2D58"/>
    <w:rsid w:val="00FB58C1"/>
    <w:rsid w:val="00FC30D2"/>
    <w:rsid w:val="00FD0F97"/>
    <w:rsid w:val="00FE1E0B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afca0b,#16bae7"/>
    </o:shapedefaults>
    <o:shapelayout v:ext="edit">
      <o:idmap v:ext="edit" data="1"/>
    </o:shapelayout>
  </w:shapeDefaults>
  <w:decimalSymbol w:val=","/>
  <w:listSeparator w:val=";"/>
  <w15:docId w15:val="{984C7D6E-90BE-42FF-9178-ED646C72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customStyle="1" w:styleId="nOdstanec">
    <w:name w:val="nOdstanec"/>
    <w:basedOn w:val="Normln"/>
    <w:link w:val="nOdstanecChar"/>
    <w:qFormat/>
    <w:rsid w:val="00B27FF9"/>
    <w:pPr>
      <w:tabs>
        <w:tab w:val="left" w:pos="2268"/>
        <w:tab w:val="right" w:leader="dot" w:pos="9072"/>
      </w:tabs>
      <w:spacing w:before="120" w:after="120" w:line="240" w:lineRule="auto"/>
      <w:jc w:val="both"/>
    </w:pPr>
    <w:rPr>
      <w:rFonts w:ascii="Times New Roman" w:hAnsi="Times New Roman" w:cs="Calibri"/>
      <w:szCs w:val="20"/>
    </w:rPr>
  </w:style>
  <w:style w:type="character" w:customStyle="1" w:styleId="nOdstanecChar">
    <w:name w:val="nOdstanec Char"/>
    <w:link w:val="nOdstanec"/>
    <w:rsid w:val="00B27FF9"/>
    <w:rPr>
      <w:rFonts w:ascii="Times New Roman" w:hAnsi="Times New Roman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drzalkova\Desktop\GDPR%20-%20sm&#283;rnice,%20informace,%20&#382;&#225;dost\hlp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hlpa</Template>
  <TotalTime>479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Obdržálková</dc:creator>
  <cp:keywords/>
  <cp:lastModifiedBy>Ing. Jana Obdržálková</cp:lastModifiedBy>
  <cp:revision>16</cp:revision>
  <cp:lastPrinted>2018-02-15T08:09:00Z</cp:lastPrinted>
  <dcterms:created xsi:type="dcterms:W3CDTF">2018-01-23T11:54:00Z</dcterms:created>
  <dcterms:modified xsi:type="dcterms:W3CDTF">2018-04-27T07:33:00Z</dcterms:modified>
</cp:coreProperties>
</file>